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0" w:after="0" w:line="240" w:lineRule="auto"/>
        <w:ind w:left="11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position:absolute;margin-left:446.803986pt;margin-top:38.955994pt;width:86.547293pt;height:43.575pt;mso-position-horizontal-relative:page;mso-position-vertical-relative:page;z-index:-1353" type="#_x0000_t75">
            <v:imagedata r:id="rId5" o:title=""/>
          </v:shape>
        </w:pict>
      </w:r>
      <w:r>
        <w:rPr/>
        <w:pict>
          <v:shape style="width:301.789761pt;height:47.04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9" w:after="0" w:line="479" w:lineRule="auto"/>
        <w:ind w:left="3972" w:right="3990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1"/>
          <w:w w:val="100"/>
        </w:rPr>
        <w:t>D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ESI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GN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S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t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ag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</w:t>
      </w:r>
      <w:r>
        <w:rPr>
          <w:rFonts w:ascii="Arial" w:hAnsi="Arial" w:cs="Arial" w:eastAsia="Arial"/>
          <w:sz w:val="40"/>
          <w:szCs w:val="40"/>
          <w:spacing w:val="44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3</w:t>
      </w:r>
    </w:p>
    <w:p>
      <w:pPr>
        <w:spacing w:before="13" w:after="0" w:line="240" w:lineRule="auto"/>
        <w:ind w:left="2368" w:right="2385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1"/>
          <w:w w:val="100"/>
        </w:rPr>
        <w:t>W</w:t>
      </w:r>
      <w:r>
        <w:rPr>
          <w:rFonts w:ascii="Arial" w:hAnsi="Arial" w:cs="Arial" w:eastAsia="Arial"/>
          <w:sz w:val="40"/>
          <w:szCs w:val="40"/>
          <w:spacing w:val="-1"/>
          <w:w w:val="100"/>
        </w:rPr>
        <w:t>A</w:t>
      </w:r>
      <w:r>
        <w:rPr>
          <w:rFonts w:ascii="Arial" w:hAnsi="Arial" w:cs="Arial" w:eastAsia="Arial"/>
          <w:sz w:val="40"/>
          <w:szCs w:val="40"/>
          <w:spacing w:val="1"/>
          <w:w w:val="100"/>
        </w:rPr>
        <w:t>C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E</w:t>
      </w:r>
      <w:r>
        <w:rPr>
          <w:rFonts w:ascii="Arial" w:hAnsi="Arial" w:cs="Arial" w:eastAsia="Arial"/>
          <w:sz w:val="40"/>
          <w:szCs w:val="40"/>
          <w:spacing w:val="20"/>
          <w:w w:val="100"/>
        </w:rPr>
        <w:t> </w:t>
      </w:r>
      <w:r>
        <w:rPr>
          <w:rFonts w:ascii="Arial" w:hAnsi="Arial" w:cs="Arial" w:eastAsia="Arial"/>
          <w:sz w:val="40"/>
          <w:szCs w:val="40"/>
          <w:spacing w:val="-1"/>
          <w:w w:val="108"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08"/>
        </w:rPr>
        <w:t>xa</w:t>
      </w:r>
      <w:r>
        <w:rPr>
          <w:rFonts w:ascii="Arial" w:hAnsi="Arial" w:cs="Arial" w:eastAsia="Arial"/>
          <w:sz w:val="40"/>
          <w:szCs w:val="40"/>
          <w:spacing w:val="-4"/>
          <w:w w:val="108"/>
        </w:rPr>
        <w:t>m</w:t>
      </w:r>
      <w:r>
        <w:rPr>
          <w:rFonts w:ascii="Arial" w:hAnsi="Arial" w:cs="Arial" w:eastAsia="Arial"/>
          <w:sz w:val="40"/>
          <w:szCs w:val="40"/>
          <w:spacing w:val="-1"/>
          <w:w w:val="108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8"/>
        </w:rPr>
        <w:t>n</w:t>
      </w:r>
      <w:r>
        <w:rPr>
          <w:rFonts w:ascii="Arial" w:hAnsi="Arial" w:cs="Arial" w:eastAsia="Arial"/>
          <w:sz w:val="40"/>
          <w:szCs w:val="40"/>
          <w:spacing w:val="0"/>
          <w:w w:val="108"/>
        </w:rPr>
        <w:t>a</w:t>
      </w:r>
      <w:r>
        <w:rPr>
          <w:rFonts w:ascii="Arial" w:hAnsi="Arial" w:cs="Arial" w:eastAsia="Arial"/>
          <w:sz w:val="40"/>
          <w:szCs w:val="40"/>
          <w:spacing w:val="1"/>
          <w:w w:val="108"/>
        </w:rPr>
        <w:t>t</w:t>
      </w:r>
      <w:r>
        <w:rPr>
          <w:rFonts w:ascii="Arial" w:hAnsi="Arial" w:cs="Arial" w:eastAsia="Arial"/>
          <w:sz w:val="40"/>
          <w:szCs w:val="40"/>
          <w:spacing w:val="-1"/>
          <w:w w:val="108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8"/>
        </w:rPr>
        <w:t>on</w:t>
      </w:r>
      <w:r>
        <w:rPr>
          <w:rFonts w:ascii="Arial" w:hAnsi="Arial" w:cs="Arial" w:eastAsia="Arial"/>
          <w:sz w:val="40"/>
          <w:szCs w:val="40"/>
          <w:spacing w:val="-8"/>
          <w:w w:val="108"/>
        </w:rPr>
        <w:t> 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20</w:t>
      </w:r>
      <w:r>
        <w:rPr>
          <w:rFonts w:ascii="Arial" w:hAnsi="Arial" w:cs="Arial" w:eastAsia="Arial"/>
          <w:sz w:val="40"/>
          <w:szCs w:val="40"/>
          <w:spacing w:val="-2"/>
          <w:w w:val="100"/>
        </w:rPr>
        <w:t>1</w:t>
      </w:r>
      <w:r>
        <w:rPr>
          <w:rFonts w:ascii="Arial" w:hAnsi="Arial" w:cs="Arial" w:eastAsia="Arial"/>
          <w:sz w:val="40"/>
          <w:szCs w:val="40"/>
          <w:spacing w:val="0"/>
          <w:w w:val="100"/>
        </w:rPr>
        <w:t>2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451" w:lineRule="exact"/>
        <w:ind w:left="3534" w:right="3550"/>
        <w:jc w:val="center"/>
        <w:rPr>
          <w:rFonts w:ascii="Arial" w:hAnsi="Arial" w:cs="Arial" w:eastAsia="Arial"/>
          <w:sz w:val="40"/>
          <w:szCs w:val="40"/>
        </w:rPr>
      </w:pPr>
      <w:rPr/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Ma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rk</w:t>
      </w:r>
      <w:r>
        <w:rPr>
          <w:rFonts w:ascii="Arial" w:hAnsi="Arial" w:cs="Arial" w:eastAsia="Arial"/>
          <w:sz w:val="40"/>
          <w:szCs w:val="40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-1"/>
        </w:rPr>
        <w:t>ng</w:t>
      </w:r>
      <w:r>
        <w:rPr>
          <w:rFonts w:ascii="Arial" w:hAnsi="Arial" w:cs="Arial" w:eastAsia="Arial"/>
          <w:sz w:val="40"/>
          <w:szCs w:val="40"/>
          <w:spacing w:val="110"/>
          <w:w w:val="100"/>
          <w:position w:val="-1"/>
        </w:rPr>
        <w:t> </w:t>
      </w:r>
      <w:r>
        <w:rPr>
          <w:rFonts w:ascii="Arial" w:hAnsi="Arial" w:cs="Arial" w:eastAsia="Arial"/>
          <w:sz w:val="40"/>
          <w:szCs w:val="40"/>
          <w:spacing w:val="-2"/>
          <w:w w:val="108"/>
          <w:position w:val="-1"/>
        </w:rPr>
        <w:t>K</w:t>
      </w:r>
      <w:r>
        <w:rPr>
          <w:rFonts w:ascii="Arial" w:hAnsi="Arial" w:cs="Arial" w:eastAsia="Arial"/>
          <w:sz w:val="40"/>
          <w:szCs w:val="40"/>
          <w:spacing w:val="3"/>
          <w:w w:val="100"/>
          <w:position w:val="-1"/>
        </w:rPr>
        <w:t>e</w:t>
      </w:r>
      <w:r>
        <w:rPr>
          <w:rFonts w:ascii="Arial" w:hAnsi="Arial" w:cs="Arial" w:eastAsia="Arial"/>
          <w:sz w:val="40"/>
          <w:szCs w:val="40"/>
          <w:spacing w:val="0"/>
          <w:w w:val="111"/>
          <w:position w:val="-1"/>
        </w:rPr>
        <w:t>y</w:t>
      </w:r>
      <w:r>
        <w:rPr>
          <w:rFonts w:ascii="Arial" w:hAnsi="Arial" w:cs="Arial" w:eastAsia="Arial"/>
          <w:sz w:val="40"/>
          <w:szCs w:val="4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447" w:right="677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4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asses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ecause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40" w:after="0" w:line="240" w:lineRule="auto"/>
        <w:ind w:left="2708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73.800003pt;margin-top:-123.936096pt;width:450.0pt;height:57.1pt;mso-position-horizontal-relative:page;mso-position-vertical-relative:paragraph;z-index:-1352" coordorigin="1476,-2479" coordsize="9000,1142">
            <v:shape style="position:absolute;left:1476;top:-2479;width:9000;height:1142" coordorigin="1476,-2479" coordsize="9000,1142" path="m1476,-1337l10476,-1337,10476,-2479,1476,-2479,1476,-1337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Copy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©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Cur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andard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2012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600" w:bottom="280" w:left="1180" w:right="114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6" w:right="-20"/>
        <w:jc w:val="left"/>
        <w:tabs>
          <w:tab w:pos="7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5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2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ponse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15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27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6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ks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6" w:right="-20"/>
        <w:jc w:val="left"/>
        <w:tabs>
          <w:tab w:pos="8480" w:val="left"/>
        </w:tabs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3.360001pt;margin-top:-12.597334pt;width:468.6pt;height:.1pt;mso-position-horizontal-relative:page;mso-position-vertical-relative:paragraph;z-index:-1351" coordorigin="1267,-252" coordsize="9372,2">
            <v:shape style="position:absolute;left:1267;top:-252;width:9372;height:2" coordorigin="1267,-252" coordsize="9372,0" path="m1267,-252l10639,-252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ues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16" w:right="45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ould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27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13" w:after="0" w:line="240" w:lineRule="auto"/>
        <w:ind w:left="47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school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14" w:after="0" w:line="240" w:lineRule="auto"/>
        <w:ind w:left="47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honour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14" w:after="0" w:line="240" w:lineRule="auto"/>
        <w:ind w:left="47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</w:p>
    <w:p>
      <w:pPr>
        <w:spacing w:before="12" w:after="0" w:line="240" w:lineRule="auto"/>
        <w:ind w:left="47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14" w:after="0" w:line="240" w:lineRule="auto"/>
        <w:ind w:left="47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</w:p>
    <w:p>
      <w:pPr>
        <w:spacing w:before="12" w:after="0" w:line="240" w:lineRule="auto"/>
        <w:ind w:left="47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banne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14" w:after="0" w:line="240" w:lineRule="auto"/>
        <w:ind w:left="477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481" w:right="120" w:firstLine="-8364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3.399963" w:type="dxa"/>
      </w:tblPr>
      <w:tblGrid/>
      <w:tr>
        <w:trPr>
          <w:trHeight w:val="262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2732" w:right="27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6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oposed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64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62" w:hRule="exact"/>
        </w:trPr>
        <w:tc>
          <w:tcPr>
            <w:tcW w:w="676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</w:tbl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8" w:lineRule="exact"/>
        <w:ind w:left="836" w:right="-20"/>
        <w:jc w:val="left"/>
        <w:tabs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3.399963" w:type="dxa"/>
      </w:tblPr>
      <w:tblGrid/>
      <w:tr>
        <w:trPr>
          <w:trHeight w:val="264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2732" w:right="27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6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62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64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76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</w:tbl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6" w:right="-20"/>
        <w:jc w:val="left"/>
        <w:tabs>
          <w:tab w:pos="820" w:val="left"/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easons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3.399963" w:type="dxa"/>
      </w:tblPr>
      <w:tblGrid/>
      <w:tr>
        <w:trPr>
          <w:trHeight w:val="262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2732" w:right="27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6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770" w:hRule="exact"/>
        </w:trPr>
        <w:tc>
          <w:tcPr>
            <w:tcW w:w="86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6" w:after="0" w:line="252" w:lineRule="exact"/>
              <w:ind w:left="102" w:right="131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ude: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</w:p>
        </w:tc>
      </w:tr>
    </w:tbl>
    <w:p>
      <w:pPr>
        <w:jc w:val="left"/>
        <w:spacing w:after="0"/>
        <w:sectPr>
          <w:pgMar w:header="728" w:footer="0" w:top="1200" w:bottom="280" w:left="1180" w:right="1140"/>
          <w:headerReference w:type="default" r:id="rId7"/>
          <w:pgSz w:w="11920" w:h="16840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116" w:right="37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3.399963" w:type="dxa"/>
      </w:tblPr>
      <w:tblGrid/>
      <w:tr>
        <w:trPr>
          <w:trHeight w:val="264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2732" w:right="27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6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k.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k.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sses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k.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76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  <w:w w:val="105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5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1274" w:hRule="exact"/>
        </w:trPr>
        <w:tc>
          <w:tcPr>
            <w:tcW w:w="86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6" w:after="0" w:line="252" w:lineRule="exact"/>
              <w:ind w:left="102" w:right="6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ees.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116" w:right="-20"/>
        <w:jc w:val="left"/>
        <w:tabs>
          <w:tab w:pos="84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8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ues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52" w:lineRule="exact"/>
        <w:ind w:left="116" w:right="618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3.399963" w:type="dxa"/>
      </w:tblPr>
      <w:tblGrid/>
      <w:tr>
        <w:trPr>
          <w:trHeight w:val="264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2732" w:right="27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6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8" w:hRule="exact"/>
        </w:trPr>
        <w:tc>
          <w:tcPr>
            <w:tcW w:w="676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1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uences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76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76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1277" w:hRule="exact"/>
        </w:trPr>
        <w:tc>
          <w:tcPr>
            <w:tcW w:w="8616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3" w:after="0" w:line="252" w:lineRule="exact"/>
              <w:ind w:left="102" w:right="4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</w:p>
          <w:p>
            <w:pPr>
              <w:spacing w:before="2" w:after="0" w:line="252" w:lineRule="exact"/>
              <w:ind w:left="102" w:right="3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NumType w:start="3"/>
          <w:pgMar w:header="728" w:footer="0" w:top="1700" w:bottom="280" w:left="1180" w:right="1140"/>
          <w:headerReference w:type="default" r:id="rId8"/>
          <w:pgSz w:w="11920" w:h="16840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1" w:lineRule="auto"/>
        <w:ind w:left="116" w:right="53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exact"/>
        <w:ind w:left="116" w:right="-20"/>
        <w:jc w:val="left"/>
        <w:tabs>
          <w:tab w:pos="820" w:val="left"/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a)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enc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aph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2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30.199966" w:type="dxa"/>
      </w:tblPr>
      <w:tblGrid/>
      <w:tr>
        <w:trPr>
          <w:trHeight w:val="264" w:hRule="exact"/>
        </w:trPr>
        <w:tc>
          <w:tcPr>
            <w:tcW w:w="572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0" w:after="0" w:line="247" w:lineRule="exact"/>
              <w:ind w:left="276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029" w:type="dxa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6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751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17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phy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62" w:hRule="exact"/>
        </w:trPr>
        <w:tc>
          <w:tcPr>
            <w:tcW w:w="5722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029" w:type="dxa"/>
            <w:tcBorders>
              <w:top w:val="single" w:sz="4.640" w:space="0" w:color="000000"/>
              <w:bottom w:val="single" w:sz="4.648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5722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nil" w:sz="6" w:space="0" w:color="auto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029" w:type="dxa"/>
            <w:tcBorders>
              <w:top w:val="single" w:sz="4.648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4" w:hRule="exact"/>
        </w:trPr>
        <w:tc>
          <w:tcPr>
            <w:tcW w:w="5722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nil" w:sz="6" w:space="0" w:color="auto"/>
            </w:tcBorders>
          </w:tcPr>
          <w:p>
            <w:pPr/>
            <w:rPr/>
          </w:p>
        </w:tc>
        <w:tc>
          <w:tcPr>
            <w:tcW w:w="1029" w:type="dxa"/>
            <w:tcBorders>
              <w:top w:val="single" w:sz="4.640" w:space="0" w:color="000000"/>
              <w:bottom w:val="single" w:sz="4.640" w:space="0" w:color="000000"/>
              <w:left w:val="nil" w:sz="6" w:space="0" w:color="auto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393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768" w:hRule="exact"/>
        </w:trPr>
        <w:tc>
          <w:tcPr>
            <w:tcW w:w="8604" w:type="dxa"/>
            <w:gridSpan w:val="3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2" w:after="0" w:line="254" w:lineRule="exact"/>
              <w:ind w:left="102" w:right="16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ock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78" w:right="-20"/>
        <w:jc w:val="left"/>
        <w:tabs>
          <w:tab w:pos="820" w:val="left"/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dua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5.390015" w:type="dxa"/>
      </w:tblPr>
      <w:tblGrid/>
      <w:tr>
        <w:trPr>
          <w:trHeight w:val="264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2727" w:right="27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6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3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2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2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1022" w:hRule="exact"/>
        </w:trPr>
        <w:tc>
          <w:tcPr>
            <w:tcW w:w="860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6" w:after="0" w:line="252" w:lineRule="exact"/>
              <w:ind w:left="102" w:right="1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</w:p>
        </w:tc>
      </w:tr>
    </w:tbl>
    <w:p>
      <w:pPr>
        <w:jc w:val="left"/>
        <w:spacing w:after="0"/>
        <w:sectPr>
          <w:pgNumType w:start="4"/>
          <w:pgMar w:header="728" w:footer="0" w:top="1700" w:bottom="280" w:left="1180" w:right="1140"/>
          <w:headerReference w:type="default" r:id="rId9"/>
          <w:pgSz w:w="11920" w:h="16840"/>
        </w:sectPr>
      </w:pPr>
      <w:rPr/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39" w:lineRule="auto"/>
        <w:ind w:left="116" w:right="274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2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cept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anno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5.390015" w:type="dxa"/>
      </w:tblPr>
      <w:tblGrid/>
      <w:tr>
        <w:trPr>
          <w:trHeight w:val="264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2727" w:right="27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6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68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34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oduct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duct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duct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64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2727" w:right="27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60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6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48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252" w:lineRule="exact"/>
              <w:ind w:left="102" w:right="53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2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2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822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1274" w:hRule="exact"/>
        </w:trPr>
        <w:tc>
          <w:tcPr>
            <w:tcW w:w="8604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1" w:after="0" w:line="239" w:lineRule="auto"/>
              <w:ind w:left="102" w:right="21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conce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econd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educ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uous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NumType w:start="5"/>
          <w:pgMar w:header="728" w:footer="0" w:top="1700" w:bottom="280" w:left="1180" w:right="1140"/>
          <w:headerReference w:type="default" r:id="rId10"/>
          <w:pgSz w:w="11920" w:h="1684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6" w:right="-20"/>
        <w:jc w:val="left"/>
        <w:tabs>
          <w:tab w:pos="788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5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esponse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ab/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35%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11"/>
        </w:rPr>
        <w:t>k</w:t>
      </w:r>
      <w:r>
        <w:rPr>
          <w:rFonts w:ascii="Arial" w:hAnsi="Arial" w:cs="Arial" w:eastAsia="Arial"/>
          <w:sz w:val="22"/>
          <w:szCs w:val="22"/>
          <w:spacing w:val="-3"/>
          <w:w w:val="11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63.360001pt;margin-top:-.002119pt;width:468.6pt;height:.1pt;mso-position-horizontal-relative:page;mso-position-vertical-relative:paragraph;z-index:-1350" coordorigin="1267,0" coordsize="9372,2">
            <v:shape style="position:absolute;left:1267;top:0;width:9372;height:2" coordorigin="1267,0" coordsize="9372,0" path="m1267,0l10639,0e" filled="f" stroked="t" strokeweight=".58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47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7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tabs>
          <w:tab w:pos="8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8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ues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520"/>
        <w:jc w:val="left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74.699997pt;margin-top:43.128426pt;width:450.9pt;height:147.4pt;mso-position-horizontal-relative:page;mso-position-vertical-relative:paragraph;z-index:-1349" coordorigin="1494,863" coordsize="9018,2948">
            <v:shape style="position:absolute;left:1494;top:863;width:9018;height:2948" coordorigin="1494,863" coordsize="9018,2948" path="m1494,3811l10512,3811,10512,863,1494,863,1494,3811xe" filled="f" stroked="t" strokeweight=".75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1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40" w:lineRule="auto"/>
        <w:ind w:left="46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</w:p>
    <w:p>
      <w:pPr>
        <w:spacing w:before="3" w:after="0" w:line="252" w:lineRule="exact"/>
        <w:ind w:left="466" w:right="56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ephone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oadband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bud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</w:p>
    <w:p>
      <w:pPr>
        <w:spacing w:before="0" w:after="0" w:line="251" w:lineRule="exact"/>
        <w:ind w:left="4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phone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ces.</w:t>
      </w:r>
    </w:p>
    <w:p>
      <w:pPr>
        <w:spacing w:before="2" w:after="0" w:line="254" w:lineRule="exact"/>
        <w:ind w:left="467" w:right="1256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pany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ssoc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</w:p>
    <w:p>
      <w:pPr>
        <w:spacing w:before="0" w:after="0" w:line="248" w:lineRule="exact"/>
        <w:ind w:left="4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bus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ness.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n: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</w:p>
    <w:p>
      <w:pPr>
        <w:spacing w:before="1" w:after="0" w:line="240" w:lineRule="auto"/>
        <w:ind w:left="4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ask.</w:t>
      </w:r>
    </w:p>
    <w:p>
      <w:pPr>
        <w:spacing w:before="3" w:after="0" w:line="252" w:lineRule="exact"/>
        <w:ind w:left="467" w:right="695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6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ephones,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</w:p>
    <w:p>
      <w:pPr>
        <w:spacing w:before="0" w:after="0" w:line="246" w:lineRule="exact"/>
        <w:ind w:left="46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hat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choose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2" w:after="0" w:line="240" w:lineRule="auto"/>
        <w:ind w:left="836" w:right="290" w:firstLine="-7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ocess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6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0" w:after="0" w:line="252" w:lineRule="exact"/>
        <w:ind w:right="151"/>
        <w:jc w:val="righ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1.399994" w:type="dxa"/>
      </w:tblPr>
      <w:tblGrid/>
      <w:tr>
        <w:trPr>
          <w:trHeight w:val="262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2727" w:right="27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6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770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252" w:lineRule="exact"/>
              <w:ind w:left="102" w:right="2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768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52" w:lineRule="exact"/>
              <w:ind w:left="102" w:right="1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770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</w:p>
          <w:p>
            <w:pPr>
              <w:spacing w:before="6" w:after="0" w:line="252" w:lineRule="exact"/>
              <w:ind w:left="102" w:right="1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768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1" w:after="0" w:line="252" w:lineRule="exact"/>
              <w:ind w:left="102" w:right="14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1781" w:hRule="exact"/>
        </w:trPr>
        <w:tc>
          <w:tcPr>
            <w:tcW w:w="860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1" w:after="0" w:line="240" w:lineRule="auto"/>
              <w:ind w:left="102" w:right="5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sepa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eps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ude: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</w:p>
        </w:tc>
      </w:tr>
    </w:tbl>
    <w:p>
      <w:pPr>
        <w:jc w:val="left"/>
        <w:spacing w:after="0"/>
        <w:sectPr>
          <w:pgNumType w:start="6"/>
          <w:pgMar w:header="728" w:footer="0" w:top="1200" w:bottom="280" w:left="1180" w:right="1080"/>
          <w:headerReference w:type="default" r:id="rId11"/>
          <w:pgSz w:w="11920" w:h="16840"/>
        </w:sectPr>
      </w:pPr>
      <w:rPr/>
    </w:p>
    <w:p>
      <w:pPr>
        <w:spacing w:before="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chosen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</w:p>
    <w:p>
      <w:pPr>
        <w:spacing w:before="1" w:after="0" w:line="248" w:lineRule="exact"/>
        <w:ind w:left="836" w:right="-20"/>
        <w:jc w:val="left"/>
        <w:tabs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ues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1.399994" w:type="dxa"/>
      </w:tblPr>
      <w:tblGrid/>
      <w:tr>
        <w:trPr>
          <w:trHeight w:val="262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2727" w:right="27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6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d.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185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/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287" w:hRule="exact"/>
        </w:trPr>
        <w:tc>
          <w:tcPr>
            <w:tcW w:w="860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2" w:after="0" w:line="239" w:lineRule="auto"/>
              <w:ind w:left="102" w:right="9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aces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;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st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because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hods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es.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1" w:lineRule="auto"/>
              <w:ind w:left="102" w:right="16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6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a)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des.</w:t>
            </w:r>
          </w:p>
        </w:tc>
      </w:tr>
    </w:tbl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2" w:after="0" w:line="240" w:lineRule="auto"/>
        <w:ind w:left="11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0" w:after="0" w:line="252" w:lineRule="exact"/>
        <w:ind w:left="836" w:right="-20"/>
        <w:jc w:val="left"/>
        <w:tabs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app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21.399994" w:type="dxa"/>
      </w:tblPr>
      <w:tblGrid/>
      <w:tr>
        <w:trPr>
          <w:trHeight w:val="262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2727" w:right="270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6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252" w:lineRule="exact"/>
              <w:ind w:left="102" w:right="79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85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52" w:lineRule="exact"/>
              <w:ind w:left="102" w:right="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" w:after="0" w:line="252" w:lineRule="exact"/>
              <w:ind w:left="102" w:right="68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6751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" w:after="0" w:line="252" w:lineRule="exact"/>
              <w:ind w:left="102" w:right="59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uence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chosen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855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14" w:right="79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75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751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right="86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5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824" w:right="80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768" w:hRule="exact"/>
        </w:trPr>
        <w:tc>
          <w:tcPr>
            <w:tcW w:w="8606" w:type="dxa"/>
            <w:gridSpan w:val="2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2" w:after="0" w:line="254" w:lineRule="exact"/>
              <w:ind w:left="102" w:right="4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de: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728" w:footer="0" w:top="1200" w:bottom="280" w:left="1180" w:right="1080"/>
          <w:pgSz w:w="11920" w:h="16840"/>
        </w:sectPr>
      </w:pPr>
      <w:rPr/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16" w:right="-20"/>
        <w:jc w:val="left"/>
        <w:tabs>
          <w:tab w:pos="8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8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ues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7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1" w:lineRule="auto"/>
        <w:ind w:left="116" w:right="1773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ect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qu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ocus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3" w:lineRule="auto"/>
        <w:ind w:left="836" w:right="1260" w:firstLine="-7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scuss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1)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ssue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:</w:t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196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/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espons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</w:p>
    <w:p>
      <w:pPr>
        <w:spacing w:before="12" w:after="0" w:line="240" w:lineRule="auto"/>
        <w:ind w:left="1196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</w:p>
    <w:p>
      <w:pPr>
        <w:spacing w:before="14" w:after="0" w:line="240" w:lineRule="auto"/>
        <w:ind w:left="1196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</w:p>
    <w:p>
      <w:pPr>
        <w:spacing w:before="12" w:after="0" w:line="240" w:lineRule="auto"/>
        <w:ind w:left="1196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anda</w:t>
      </w:r>
    </w:p>
    <w:p>
      <w:pPr>
        <w:spacing w:before="14" w:after="0" w:line="240" w:lineRule="auto"/>
        <w:ind w:left="1196" w:right="-20"/>
        <w:jc w:val="left"/>
        <w:tabs>
          <w:tab w:pos="1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31"/>
        </w:rPr>
        <w:t>•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censo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2" w:lineRule="exact"/>
        <w:ind w:left="837" w:right="150"/>
        <w:jc w:val="left"/>
        <w:tabs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oduct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odu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spec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5.390015" w:type="dxa"/>
      </w:tblPr>
      <w:tblGrid/>
      <w:tr>
        <w:trPr>
          <w:trHeight w:val="264" w:hRule="exact"/>
        </w:trPr>
        <w:tc>
          <w:tcPr>
            <w:tcW w:w="68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0" w:after="0" w:line="247" w:lineRule="exact"/>
              <w:ind w:left="2535" w:right="298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7" w:lineRule="exact"/>
              <w:ind w:left="630" w:right="64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68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2" w:after="0" w:line="252" w:lineRule="exact"/>
              <w:ind w:left="102" w:right="7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1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831" w:right="844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3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68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2" w:after="0" w:line="252" w:lineRule="exact"/>
              <w:ind w:left="102" w:right="93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22" w:right="8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2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595" w:hRule="exact"/>
        </w:trPr>
        <w:tc>
          <w:tcPr>
            <w:tcW w:w="68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2" w:after="0" w:line="252" w:lineRule="exact"/>
              <w:ind w:left="102" w:right="71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ssue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822" w:right="836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Pr/>
            <w:r>
              <w:rPr>
                <w:rFonts w:ascii="Arial" w:hAnsi="Arial" w:cs="Arial" w:eastAsia="Arial"/>
                <w:sz w:val="20"/>
                <w:szCs w:val="20"/>
                <w:spacing w:val="0"/>
                <w:w w:val="99"/>
              </w:rPr>
              <w:t>1</w:t>
            </w:r>
            <w:r>
              <w:rPr>
                <w:rFonts w:ascii="Arial" w:hAnsi="Arial" w:cs="Arial" w:eastAsia="Arial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43" w:hRule="exact"/>
        </w:trPr>
        <w:tc>
          <w:tcPr>
            <w:tcW w:w="68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826" w:right="83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343" w:hRule="exact"/>
        </w:trPr>
        <w:tc>
          <w:tcPr>
            <w:tcW w:w="68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right="67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824" w:right="83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1687" w:hRule="exact"/>
        </w:trPr>
        <w:tc>
          <w:tcPr>
            <w:tcW w:w="8731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7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80" w:after="0" w:line="240" w:lineRule="auto"/>
              <w:ind w:left="102" w:right="62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spon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eusab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scussed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-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</w:p>
        </w:tc>
      </w:tr>
    </w:tbl>
    <w:p>
      <w:pPr>
        <w:jc w:val="left"/>
        <w:spacing w:after="0"/>
        <w:sectPr>
          <w:pgMar w:header="728" w:footer="0" w:top="1200" w:bottom="280" w:left="1180" w:right="10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836" w:right="462" w:firstLine="-7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str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how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used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uence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j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ode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add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ou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</w:p>
    <w:p>
      <w:pPr>
        <w:spacing w:before="0" w:after="0" w:line="247" w:lineRule="exact"/>
        <w:ind w:left="836" w:right="-20"/>
        <w:jc w:val="left"/>
        <w:tabs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c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7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13.399963" w:type="dxa"/>
      </w:tblPr>
      <w:tblGrid/>
      <w:tr>
        <w:trPr>
          <w:trHeight w:val="262" w:hRule="exact"/>
        </w:trPr>
        <w:tc>
          <w:tcPr>
            <w:tcW w:w="6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0" w:after="0" w:line="247" w:lineRule="exact"/>
              <w:ind w:left="2542" w:right="29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1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7" w:lineRule="exact"/>
              <w:ind w:left="644" w:right="62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98" w:hRule="exact"/>
        </w:trPr>
        <w:tc>
          <w:tcPr>
            <w:tcW w:w="6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4" w:after="0" w:line="252" w:lineRule="exact"/>
              <w:ind w:left="102" w:right="57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ood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1" w:right="8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95" w:hRule="exact"/>
        </w:trPr>
        <w:tc>
          <w:tcPr>
            <w:tcW w:w="6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2" w:after="0" w:line="252" w:lineRule="exact"/>
              <w:ind w:left="102" w:right="103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ann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1" w:right="8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343" w:hRule="exact"/>
        </w:trPr>
        <w:tc>
          <w:tcPr>
            <w:tcW w:w="685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841" w:right="82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343" w:hRule="exact"/>
        </w:trPr>
        <w:tc>
          <w:tcPr>
            <w:tcW w:w="685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5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838" w:right="82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343" w:hRule="exact"/>
        </w:trPr>
        <w:tc>
          <w:tcPr>
            <w:tcW w:w="6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32" w:after="0" w:line="240" w:lineRule="auto"/>
              <w:ind w:left="2542" w:right="299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  <w:shd w:val="clear" w:color="auto" w:fill="DADADA"/>
          </w:tcPr>
          <w:p>
            <w:pPr>
              <w:spacing w:before="0" w:after="0" w:line="247" w:lineRule="exact"/>
              <w:ind w:left="641" w:right="62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47" w:hRule="exact"/>
        </w:trPr>
        <w:tc>
          <w:tcPr>
            <w:tcW w:w="685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2" w:after="0" w:line="252" w:lineRule="exact"/>
              <w:ind w:left="102" w:right="62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841" w:right="82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598" w:hRule="exact"/>
        </w:trPr>
        <w:tc>
          <w:tcPr>
            <w:tcW w:w="6852" w:type="dxa"/>
            <w:tcBorders>
              <w:top w:val="single" w:sz="4.648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4" w:after="0" w:line="252" w:lineRule="exact"/>
              <w:ind w:left="102" w:right="6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</w:p>
        </w:tc>
        <w:tc>
          <w:tcPr>
            <w:tcW w:w="1891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1" w:right="8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95" w:hRule="exact"/>
        </w:trPr>
        <w:tc>
          <w:tcPr>
            <w:tcW w:w="685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2" w:after="0" w:line="252" w:lineRule="exact"/>
              <w:ind w:left="102" w:right="52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</w:p>
        </w:tc>
        <w:tc>
          <w:tcPr>
            <w:tcW w:w="18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2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1" w:right="8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95" w:hRule="exact"/>
        </w:trPr>
        <w:tc>
          <w:tcPr>
            <w:tcW w:w="6852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42" w:after="0" w:line="252" w:lineRule="exact"/>
              <w:ind w:left="102" w:right="8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eness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5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831" w:right="81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343" w:hRule="exact"/>
        </w:trPr>
        <w:tc>
          <w:tcPr>
            <w:tcW w:w="6852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37" w:after="0" w:line="240" w:lineRule="auto"/>
              <w:ind w:left="841" w:right="82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343" w:hRule="exact"/>
        </w:trPr>
        <w:tc>
          <w:tcPr>
            <w:tcW w:w="6852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35" w:after="0" w:line="240" w:lineRule="auto"/>
              <w:ind w:right="67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838" w:right="82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7</w:t>
            </w:r>
          </w:p>
        </w:tc>
      </w:tr>
      <w:tr>
        <w:trPr>
          <w:trHeight w:val="2527" w:hRule="exact"/>
        </w:trPr>
        <w:tc>
          <w:tcPr>
            <w:tcW w:w="8743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7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80" w:after="0" w:line="240" w:lineRule="auto"/>
              <w:ind w:left="102" w:right="87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esence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cand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on’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add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esse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phas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about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ocus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ng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m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‘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’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  <w:p>
            <w:pPr>
              <w:spacing w:before="81" w:after="0" w:line="240" w:lineRule="auto"/>
              <w:ind w:left="102" w:right="659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hannon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8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odel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sa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ed.</w:t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52" w:lineRule="exact"/>
        <w:ind w:left="836" w:right="151" w:firstLine="-720"/>
        <w:jc w:val="left"/>
        <w:tabs>
          <w:tab w:pos="820" w:val="left"/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your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ues,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by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)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5.390015" w:type="dxa"/>
      </w:tblPr>
      <w:tblGrid/>
      <w:tr>
        <w:trPr>
          <w:trHeight w:val="264" w:hRule="exact"/>
        </w:trPr>
        <w:tc>
          <w:tcPr>
            <w:tcW w:w="68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0" w:after="0" w:line="247" w:lineRule="exact"/>
              <w:ind w:left="2773" w:right="275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  <w:shd w:val="clear" w:color="auto" w:fill="DADADA"/>
          </w:tcPr>
          <w:p>
            <w:pPr>
              <w:spacing w:before="0" w:after="0" w:line="247" w:lineRule="exact"/>
              <w:ind w:left="601" w:right="578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1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850" w:hRule="exact"/>
        </w:trPr>
        <w:tc>
          <w:tcPr>
            <w:tcW w:w="68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102" w:right="24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95" w:right="7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847" w:hRule="exact"/>
        </w:trPr>
        <w:tc>
          <w:tcPr>
            <w:tcW w:w="68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2" w:after="0" w:line="252" w:lineRule="exact"/>
              <w:ind w:left="102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95" w:right="7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850" w:hRule="exact"/>
        </w:trPr>
        <w:tc>
          <w:tcPr>
            <w:tcW w:w="684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102" w:right="10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</w:p>
        </w:tc>
        <w:tc>
          <w:tcPr>
            <w:tcW w:w="180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2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96" w:right="7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850" w:hRule="exact"/>
        </w:trPr>
        <w:tc>
          <w:tcPr>
            <w:tcW w:w="684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102" w:right="10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upe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how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</w:p>
        </w:tc>
        <w:tc>
          <w:tcPr>
            <w:tcW w:w="1800" w:type="dxa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795" w:right="7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</w:tbl>
    <w:p>
      <w:pPr>
        <w:jc w:val="center"/>
        <w:spacing w:after="0"/>
        <w:sectPr>
          <w:pgMar w:header="728" w:footer="0" w:top="1200" w:bottom="280" w:left="1180" w:right="1040"/>
          <w:pgSz w:w="11920" w:h="16840"/>
        </w:sectPr>
      </w:pPr>
      <w:rPr/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5.390015" w:type="dxa"/>
      </w:tblPr>
      <w:tblGrid/>
      <w:tr>
        <w:trPr>
          <w:trHeight w:val="343" w:hRule="exact"/>
        </w:trPr>
        <w:tc>
          <w:tcPr>
            <w:tcW w:w="68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0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7" w:after="0" w:line="240" w:lineRule="auto"/>
              <w:ind w:left="795" w:right="777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343" w:hRule="exact"/>
        </w:trPr>
        <w:tc>
          <w:tcPr>
            <w:tcW w:w="68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right="8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0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2" w:after="0" w:line="240" w:lineRule="auto"/>
              <w:ind w:left="792" w:right="77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929" w:hRule="exact"/>
        </w:trPr>
        <w:tc>
          <w:tcPr>
            <w:tcW w:w="864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76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80" w:after="0" w:line="241" w:lineRule="auto"/>
              <w:ind w:left="102" w:right="371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each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beha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c.</w:t>
            </w:r>
          </w:p>
        </w:tc>
      </w:tr>
    </w:tbl>
    <w:p>
      <w:pPr>
        <w:spacing w:before="0" w:after="0" w:line="247" w:lineRule="exact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</w:t>
      </w:r>
      <w:r>
        <w:rPr>
          <w:rFonts w:ascii="Arial" w:hAnsi="Arial" w:cs="Arial" w:eastAsia="Arial"/>
          <w:sz w:val="22"/>
          <w:szCs w:val="22"/>
          <w:spacing w:val="2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chosen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co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key</w:t>
      </w:r>
    </w:p>
    <w:p>
      <w:pPr>
        <w:spacing w:before="4" w:after="0" w:line="240" w:lineRule="auto"/>
        <w:ind w:left="11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on.</w:t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tabs>
          <w:tab w:pos="836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8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ues</w:t>
      </w:r>
      <w:r>
        <w:rPr>
          <w:rFonts w:ascii="Arial" w:hAnsi="Arial" w:cs="Arial" w:eastAsia="Arial"/>
          <w:sz w:val="22"/>
          <w:szCs w:val="22"/>
          <w:spacing w:val="-2"/>
          <w:w w:val="108"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8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ons</w:t>
      </w:r>
      <w:r>
        <w:rPr>
          <w:rFonts w:ascii="Arial" w:hAnsi="Arial" w:cs="Arial" w:eastAsia="Arial"/>
          <w:sz w:val="22"/>
          <w:szCs w:val="22"/>
          <w:spacing w:val="2"/>
          <w:w w:val="108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8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9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0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11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12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6"/>
        </w:rPr>
        <w:t>ar</w:t>
      </w:r>
      <w:r>
        <w:rPr>
          <w:rFonts w:ascii="Arial" w:hAnsi="Arial" w:cs="Arial" w:eastAsia="Arial"/>
          <w:sz w:val="22"/>
          <w:szCs w:val="22"/>
          <w:spacing w:val="0"/>
          <w:w w:val="108"/>
        </w:rPr>
        <w:t>ks)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gur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49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3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25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ng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q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7" w:right="-20"/>
        <w:jc w:val="left"/>
        <w:tabs>
          <w:tab w:pos="820" w:val="left"/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v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dent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3,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,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6.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s)</w:t>
      </w:r>
    </w:p>
    <w:p>
      <w:pPr>
        <w:spacing w:before="1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49.400024" w:type="dxa"/>
      </w:tblPr>
      <w:tblGrid/>
      <w:tr>
        <w:trPr>
          <w:trHeight w:val="262" w:hRule="exact"/>
        </w:trPr>
        <w:tc>
          <w:tcPr>
            <w:tcW w:w="682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2763" w:right="274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604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682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824" w:right="80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262" w:hRule="exact"/>
        </w:trPr>
        <w:tc>
          <w:tcPr>
            <w:tcW w:w="6823" w:type="dxa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824" w:right="80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264" w:hRule="exact"/>
        </w:trPr>
        <w:tc>
          <w:tcPr>
            <w:tcW w:w="6823" w:type="dxa"/>
            <w:tcBorders>
              <w:top w:val="single" w:sz="4.648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853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824" w:right="80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264" w:hRule="exact"/>
        </w:trPr>
        <w:tc>
          <w:tcPr>
            <w:tcW w:w="68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824" w:right="80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2" w:hRule="exact"/>
        </w:trPr>
        <w:tc>
          <w:tcPr>
            <w:tcW w:w="68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824" w:right="80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82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right="8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53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824" w:right="801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768" w:hRule="exact"/>
        </w:trPr>
        <w:tc>
          <w:tcPr>
            <w:tcW w:w="8676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ude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shap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such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sual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ch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6" w:right="-20"/>
        <w:jc w:val="left"/>
        <w:tabs>
          <w:tab w:pos="82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ssess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3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4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nc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succes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ul</w:t>
      </w:r>
    </w:p>
    <w:p>
      <w:pPr>
        <w:spacing w:before="0" w:after="0" w:line="247" w:lineRule="exact"/>
        <w:ind w:left="836" w:right="-20"/>
        <w:jc w:val="left"/>
        <w:tabs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3,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4,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5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6.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Ju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s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t</w:t>
      </w:r>
      <w:r>
        <w:rPr>
          <w:rFonts w:ascii="Arial" w:hAnsi="Arial" w:cs="Arial" w:eastAsia="Arial"/>
          <w:sz w:val="22"/>
          <w:szCs w:val="22"/>
          <w:spacing w:val="-4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our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eason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i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n</w:t>
      </w:r>
      <w:r>
        <w:rPr>
          <w:rFonts w:ascii="Arial" w:hAnsi="Arial" w:cs="Arial" w:eastAsia="Arial"/>
          <w:sz w:val="22"/>
          <w:szCs w:val="22"/>
          <w:spacing w:val="3"/>
          <w:w w:val="100"/>
          <w:position w:val="-1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  <w:position w:val="-1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position w:val="-1"/>
        </w:rPr>
        <w:t>m</w:t>
      </w:r>
      <w:r>
        <w:rPr>
          <w:rFonts w:ascii="Arial" w:hAnsi="Arial" w:cs="Arial" w:eastAsia="Arial"/>
          <w:sz w:val="22"/>
          <w:szCs w:val="22"/>
          <w:spacing w:val="-3"/>
          <w:w w:val="100"/>
          <w:position w:val="-1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  <w:position w:val="-1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  <w:position w:val="-1"/>
        </w:rPr>
        <w:t>k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-1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  <w:position w:val="0"/>
        </w:rPr>
      </w:r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5.390015" w:type="dxa"/>
      </w:tblPr>
      <w:tblGrid/>
      <w:tr>
        <w:trPr>
          <w:trHeight w:val="262" w:hRule="exact"/>
        </w:trPr>
        <w:tc>
          <w:tcPr>
            <w:tcW w:w="68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2773" w:right="2750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621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</w:tr>
      <w:tr>
        <w:trPr>
          <w:trHeight w:val="516" w:hRule="exact"/>
        </w:trPr>
        <w:tc>
          <w:tcPr>
            <w:tcW w:w="68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252" w:lineRule="exact"/>
              <w:ind w:left="102" w:right="46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31" w:right="8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516" w:hRule="exact"/>
        </w:trPr>
        <w:tc>
          <w:tcPr>
            <w:tcW w:w="68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4" w:after="0" w:line="252" w:lineRule="exact"/>
              <w:ind w:left="102" w:right="58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asses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8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31" w:right="8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</w:tr>
      <w:tr>
        <w:trPr>
          <w:trHeight w:val="516" w:hRule="exact"/>
        </w:trPr>
        <w:tc>
          <w:tcPr>
            <w:tcW w:w="68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252" w:lineRule="exact"/>
              <w:ind w:left="102" w:right="45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31" w:right="8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</w:tr>
      <w:tr>
        <w:trPr>
          <w:trHeight w:val="516" w:hRule="exact"/>
        </w:trPr>
        <w:tc>
          <w:tcPr>
            <w:tcW w:w="684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3" w:after="0" w:line="252" w:lineRule="exact"/>
              <w:ind w:left="102" w:right="49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wi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831" w:right="81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</w:tr>
      <w:tr>
        <w:trPr>
          <w:trHeight w:val="264" w:hRule="exact"/>
        </w:trPr>
        <w:tc>
          <w:tcPr>
            <w:tcW w:w="684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891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2" w:lineRule="exact"/>
              <w:ind w:left="841" w:right="82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4" w:hRule="exact"/>
        </w:trPr>
        <w:tc>
          <w:tcPr>
            <w:tcW w:w="684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right="8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891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841" w:right="823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1020" w:hRule="exact"/>
        </w:trPr>
        <w:tc>
          <w:tcPr>
            <w:tcW w:w="8731" w:type="dxa"/>
            <w:gridSpan w:val="2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2" w:after="0" w:line="254" w:lineRule="exact"/>
              <w:ind w:left="102" w:right="7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used,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use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ant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</w:p>
          <w:p>
            <w:pPr>
              <w:spacing w:before="0" w:after="0" w:line="248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e.</w:t>
            </w:r>
          </w:p>
        </w:tc>
      </w:tr>
    </w:tbl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52" w:lineRule="exact"/>
        <w:ind w:left="836" w:right="153" w:firstLine="-720"/>
        <w:jc w:val="left"/>
        <w:tabs>
          <w:tab w:pos="820" w:val="left"/>
          <w:tab w:pos="8540" w:val="left"/>
        </w:tabs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c)</w:t>
        <w:tab/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educe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ose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o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x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4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he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l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onsh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ps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be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w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een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u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pose,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des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g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and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n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</w:t>
      </w:r>
      <w:r>
        <w:rPr>
          <w:rFonts w:ascii="Arial" w:hAnsi="Arial" w:cs="Arial" w:eastAsia="Arial"/>
          <w:sz w:val="22"/>
          <w:szCs w:val="22"/>
          <w:spacing w:val="-3"/>
          <w:w w:val="100"/>
        </w:rPr>
        <w:t>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ed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aud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ence.</w:t>
        <w:tab/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(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4</w:t>
      </w:r>
      <w:r>
        <w:rPr>
          <w:rFonts w:ascii="Arial" w:hAnsi="Arial" w:cs="Arial" w:eastAsia="Arial"/>
          <w:sz w:val="22"/>
          <w:szCs w:val="22"/>
          <w:spacing w:val="-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</w:rPr>
        <w:t>m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a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r</w:t>
      </w:r>
      <w:r>
        <w:rPr>
          <w:rFonts w:ascii="Arial" w:hAnsi="Arial" w:cs="Arial" w:eastAsia="Arial"/>
          <w:sz w:val="22"/>
          <w:szCs w:val="22"/>
          <w:spacing w:val="2"/>
          <w:w w:val="100"/>
        </w:rPr>
        <w:t>k</w:t>
      </w:r>
      <w:r>
        <w:rPr>
          <w:rFonts w:ascii="Arial" w:hAnsi="Arial" w:cs="Arial" w:eastAsia="Arial"/>
          <w:sz w:val="22"/>
          <w:szCs w:val="22"/>
          <w:spacing w:val="-2"/>
          <w:w w:val="100"/>
        </w:rPr>
        <w:t>s)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1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5.390015" w:type="dxa"/>
      </w:tblPr>
      <w:tblGrid/>
      <w:tr>
        <w:trPr>
          <w:trHeight w:val="264" w:hRule="exact"/>
        </w:trPr>
        <w:tc>
          <w:tcPr>
            <w:tcW w:w="607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left="2386" w:right="2366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9"/>
              </w:rPr>
              <w:t>escr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25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525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6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ar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6"/>
              </w:rPr>
              <w:t>ks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936" w:type="dxa"/>
            <w:tcBorders>
              <w:top w:val="nil" w:sz="6" w:space="0" w:color="auto"/>
              <w:bottom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768" w:hRule="exact"/>
        </w:trPr>
        <w:tc>
          <w:tcPr>
            <w:tcW w:w="607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1" w:after="0" w:line="252" w:lineRule="exact"/>
              <w:ind w:left="102" w:right="308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ehens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v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ex</w:t>
            </w:r>
          </w:p>
          <w:p>
            <w:pPr>
              <w:spacing w:before="0" w:after="0" w:line="251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</w:p>
        </w:tc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745" w:right="72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  <w:tc>
          <w:tcPr>
            <w:tcW w:w="93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07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Cl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,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</w:p>
        </w:tc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35" w:right="7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3</w:t>
            </w:r>
          </w:p>
        </w:tc>
        <w:tc>
          <w:tcPr>
            <w:tcW w:w="936" w:type="dxa"/>
            <w:vMerge w:val="restart"/>
            <w:tcBorders>
              <w:top w:val="single" w:sz="4.640" w:space="0" w:color="000000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516" w:hRule="exact"/>
        </w:trPr>
        <w:tc>
          <w:tcPr>
            <w:tcW w:w="607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q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ua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pose,</w:t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</w:p>
        </w:tc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4" w:after="0" w:line="120" w:lineRule="exact"/>
              <w:jc w:val="left"/>
              <w:rPr>
                <w:sz w:val="12"/>
                <w:szCs w:val="12"/>
              </w:rPr>
            </w:pPr>
            <w:rPr/>
            <w:r>
              <w:rPr>
                <w:sz w:val="12"/>
                <w:szCs w:val="12"/>
              </w:rPr>
            </w:r>
          </w:p>
          <w:p>
            <w:pPr>
              <w:spacing w:before="0" w:after="0" w:line="240" w:lineRule="auto"/>
              <w:ind w:left="735" w:right="715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2</w:t>
            </w:r>
          </w:p>
        </w:tc>
        <w:tc>
          <w:tcPr>
            <w:tcW w:w="936" w:type="dxa"/>
            <w:vMerge/>
            <w:tcBorders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6070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x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h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b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pu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pose,</w:t>
            </w:r>
          </w:p>
        </w:tc>
        <w:tc>
          <w:tcPr>
            <w:tcW w:w="1697" w:type="dxa"/>
            <w:tcBorders>
              <w:top w:val="single" w:sz="4.640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745" w:right="72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1</w:t>
            </w:r>
          </w:p>
        </w:tc>
        <w:tc>
          <w:tcPr>
            <w:tcW w:w="936" w:type="dxa"/>
            <w:vMerge/>
            <w:tcBorders>
              <w:bottom w:val="nil" w:sz="6" w:space="0" w:color="auto"/>
              <w:left w:val="single" w:sz="4.640" w:space="0" w:color="000000"/>
              <w:right w:val="nil" w:sz="6" w:space="0" w:color="auto"/>
            </w:tcBorders>
          </w:tcPr>
          <w:p>
            <w:pPr/>
            <w:rPr/>
          </w:p>
        </w:tc>
      </w:tr>
    </w:tbl>
    <w:p>
      <w:pPr>
        <w:spacing w:after="0"/>
        <w:sectPr>
          <w:pgMar w:header="728" w:footer="0" w:top="1200" w:bottom="280" w:left="1180" w:right="1040"/>
          <w:pgSz w:w="11920" w:h="16840"/>
        </w:sectPr>
      </w:pPr>
      <w:rPr/>
    </w:p>
    <w:p>
      <w:pPr>
        <w:spacing w:before="2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825.390015" w:type="dxa"/>
      </w:tblPr>
      <w:tblGrid/>
      <w:tr>
        <w:trPr>
          <w:trHeight w:val="264" w:hRule="exact"/>
        </w:trPr>
        <w:tc>
          <w:tcPr>
            <w:tcW w:w="607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2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ended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</w:p>
        </w:tc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64" w:hRule="exact"/>
        </w:trPr>
        <w:tc>
          <w:tcPr>
            <w:tcW w:w="6070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napp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p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esponse</w:t>
            </w:r>
          </w:p>
        </w:tc>
        <w:tc>
          <w:tcPr>
            <w:tcW w:w="1697" w:type="dxa"/>
            <w:tcBorders>
              <w:top w:val="single" w:sz="4.648" w:space="0" w:color="000000"/>
              <w:bottom w:val="single" w:sz="4.640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745" w:right="72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0</w:t>
            </w:r>
          </w:p>
        </w:tc>
      </w:tr>
      <w:tr>
        <w:trPr>
          <w:trHeight w:val="262" w:hRule="exact"/>
        </w:trPr>
        <w:tc>
          <w:tcPr>
            <w:tcW w:w="6070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8" w:space="0" w:color="000000"/>
            </w:tcBorders>
          </w:tcPr>
          <w:p>
            <w:pPr>
              <w:spacing w:before="0" w:after="0" w:line="247" w:lineRule="exact"/>
              <w:ind w:right="84"/>
              <w:jc w:val="righ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13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13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7"/>
              </w:rPr>
              <w:t>al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697" w:type="dxa"/>
            <w:tcBorders>
              <w:top w:val="single" w:sz="4.640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47" w:lineRule="exact"/>
              <w:ind w:left="745" w:right="724"/>
              <w:jc w:val="center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4</w:t>
            </w:r>
          </w:p>
        </w:tc>
      </w:tr>
      <w:tr>
        <w:trPr>
          <w:trHeight w:val="1022" w:hRule="exact"/>
        </w:trPr>
        <w:tc>
          <w:tcPr>
            <w:tcW w:w="7766" w:type="dxa"/>
            <w:gridSpan w:val="2"/>
            <w:tcBorders>
              <w:top w:val="single" w:sz="4.648" w:space="0" w:color="000000"/>
              <w:bottom w:val="single" w:sz="4.648" w:space="0" w:color="000000"/>
              <w:left w:val="single" w:sz="4.648" w:space="0" w:color="000000"/>
              <w:right w:val="single" w:sz="4.640" w:space="0" w:color="000000"/>
            </w:tcBorders>
          </w:tcPr>
          <w:p>
            <w:pPr>
              <w:spacing w:before="0" w:after="0" w:line="250" w:lineRule="exact"/>
              <w:ind w:left="102" w:right="-2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es:</w:t>
            </w:r>
          </w:p>
          <w:p>
            <w:pPr>
              <w:spacing w:before="1" w:after="0" w:line="240" w:lineRule="auto"/>
              <w:ind w:left="102" w:right="526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Pr/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c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hat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aud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ence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w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ou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he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n,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g.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con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po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f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ash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onab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l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des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g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22"/>
                <w:szCs w:val="22"/>
                <w:spacing w:val="3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soph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i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ca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ed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 </w:t>
            </w:r>
            <w:r>
              <w:rPr>
                <w:rFonts w:ascii="Arial" w:hAnsi="Arial" w:cs="Arial" w:eastAsia="Arial"/>
                <w:sz w:val="22"/>
                <w:szCs w:val="22"/>
                <w:spacing w:val="1"/>
                <w:w w:val="100"/>
              </w:rPr>
              <w:t>m</w:t>
            </w:r>
            <w:r>
              <w:rPr>
                <w:rFonts w:ascii="Arial" w:hAnsi="Arial" w:cs="Arial" w:eastAsia="Arial"/>
                <w:sz w:val="22"/>
                <w:szCs w:val="22"/>
                <w:spacing w:val="-3"/>
                <w:w w:val="100"/>
              </w:rPr>
              <w:t>a</w:t>
            </w:r>
            <w:r>
              <w:rPr>
                <w:rFonts w:ascii="Arial" w:hAnsi="Arial" w:cs="Arial" w:eastAsia="Arial"/>
                <w:sz w:val="22"/>
                <w:szCs w:val="22"/>
                <w:spacing w:val="-2"/>
                <w:w w:val="100"/>
              </w:rPr>
              <w:t>r</w:t>
            </w:r>
            <w:r>
              <w:rPr>
                <w:rFonts w:ascii="Arial" w:hAnsi="Arial" w:cs="Arial" w:eastAsia="Arial"/>
                <w:sz w:val="22"/>
                <w:szCs w:val="22"/>
                <w:spacing w:val="2"/>
                <w:w w:val="100"/>
              </w:rPr>
              <w:t>k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22"/>
                <w:szCs w:val="22"/>
                <w:spacing w:val="-1"/>
                <w:w w:val="100"/>
              </w:rPr>
              <w:t>t</w:t>
            </w:r>
            <w:r>
              <w:rPr>
                <w:rFonts w:ascii="Arial" w:hAnsi="Arial" w:cs="Arial" w:eastAsia="Arial"/>
                <w:sz w:val="22"/>
                <w:szCs w:val="22"/>
                <w:spacing w:val="0"/>
                <w:w w:val="100"/>
              </w:rPr>
              <w:t>.</w:t>
            </w:r>
          </w:p>
        </w:tc>
      </w:tr>
    </w:tbl>
    <w:p>
      <w:pPr>
        <w:jc w:val="left"/>
        <w:spacing w:after="0"/>
        <w:sectPr>
          <w:pgMar w:header="728" w:footer="0" w:top="1200" w:bottom="280" w:left="1180" w:right="114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0" w:after="0" w:line="239" w:lineRule="auto"/>
        <w:ind w:left="114" w:right="19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pape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apar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par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–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ree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cop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ranet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-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purpo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educa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prov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hange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and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Cur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tandard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hor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k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edge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114" w:right="53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</w:rPr>
        <w:t>Copy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purpo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Copy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en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hor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Copy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un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do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on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ly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he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Copy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per</w:t>
      </w:r>
      <w:r>
        <w:rPr>
          <w:rFonts w:ascii="Arial" w:hAnsi="Arial" w:cs="Arial" w:eastAsia="Arial"/>
          <w:sz w:val="16"/>
          <w:szCs w:val="16"/>
          <w:spacing w:val="3"/>
          <w:w w:val="100"/>
        </w:rPr>
        <w:t>m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opy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gh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</w:rPr>
        <w:t>ne</w:t>
      </w:r>
      <w:r>
        <w:rPr>
          <w:rFonts w:ascii="Arial" w:hAnsi="Arial" w:cs="Arial" w:eastAsia="Arial"/>
          <w:sz w:val="16"/>
          <w:szCs w:val="16"/>
          <w:spacing w:val="2"/>
          <w:w w:val="100"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</w:rPr>
        <w:t>.</w:t>
      </w:r>
    </w:p>
    <w:p>
      <w:pPr>
        <w:spacing w:before="1" w:after="0" w:line="181" w:lineRule="exact"/>
        <w:ind w:left="114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/>
        <w:pict>
          <v:group style="position:absolute;margin-left:128.175003pt;margin-top:23.317669pt;width:355.675pt;height:43.375pt;mso-position-horizontal-relative:page;mso-position-vertical-relative:paragraph;z-index:-1348" coordorigin="2564,466" coordsize="7114,868">
            <v:group style="position:absolute;left:2646;top:524;width:7021;height:800" coordorigin="2646,524" coordsize="7021,800">
              <v:shape style="position:absolute;left:2646;top:524;width:7021;height:800" coordorigin="2646,524" coordsize="7021,800" path="m2646,1324l9667,1324,9667,524,2646,524,2646,1324e" filled="t" fillcolor="#000000" stroked="f">
                <v:path arrowok="t"/>
                <v:fill/>
              </v:shape>
            </v:group>
            <v:group style="position:absolute;left:2571;top:474;width:7021;height:800" coordorigin="2571,474" coordsize="7021,800">
              <v:shape style="position:absolute;left:2571;top:474;width:7021;height:800" coordorigin="2571,474" coordsize="7021,800" path="m2571,1274l9592,1274,9592,474,2571,474,2571,1274e" filled="t" fillcolor="#FFFFFF" stroked="f">
                <v:path arrowok="t"/>
                <v:fill/>
              </v:shape>
            </v:group>
            <v:group style="position:absolute;left:2571;top:474;width:7021;height:800" coordorigin="2571,474" coordsize="7021,800">
              <v:shape style="position:absolute;left:2571;top:474;width:7021;height:800" coordorigin="2571,474" coordsize="7021,800" path="m2571,1274l9592,1274,9592,474,2571,474,2571,1274xe" filled="f" stroked="t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position w:val="0"/>
        </w:rPr>
      </w:r>
    </w:p>
    <w:p>
      <w:pPr>
        <w:spacing w:before="2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7" w:after="0" w:line="240" w:lineRule="auto"/>
        <w:ind w:left="1336" w:right="1019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0"/>
          <w:w w:val="100"/>
        </w:rPr>
        <w:t>P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ubl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sh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b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h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c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m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n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anda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d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-3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ho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y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f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Wes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rn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u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tr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</w:p>
    <w:p>
      <w:pPr>
        <w:spacing w:before="42" w:after="0" w:line="240" w:lineRule="auto"/>
        <w:ind w:left="3921" w:right="360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1"/>
          <w:w w:val="100"/>
        </w:rPr>
        <w:t>2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l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t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e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r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</w:t>
      </w:r>
      <w:r>
        <w:rPr>
          <w:rFonts w:ascii="Arial" w:hAnsi="Arial" w:cs="Arial" w:eastAsia="Arial"/>
          <w:sz w:val="18"/>
          <w:szCs w:val="18"/>
          <w:spacing w:val="2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Dr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i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v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e</w:t>
      </w:r>
    </w:p>
    <w:p>
      <w:pPr>
        <w:spacing w:before="0" w:after="0" w:line="206" w:lineRule="exact"/>
        <w:ind w:left="3424" w:right="3105"/>
        <w:jc w:val="center"/>
        <w:rPr>
          <w:rFonts w:ascii="Arial" w:hAnsi="Arial" w:cs="Arial" w:eastAsia="Arial"/>
          <w:sz w:val="18"/>
          <w:szCs w:val="18"/>
        </w:rPr>
      </w:pPr>
      <w:rPr/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SB</w:t>
      </w:r>
      <w:r>
        <w:rPr>
          <w:rFonts w:ascii="Arial" w:hAnsi="Arial" w:cs="Arial" w:eastAsia="Arial"/>
          <w:sz w:val="18"/>
          <w:szCs w:val="18"/>
          <w:spacing w:val="-1"/>
          <w:w w:val="100"/>
        </w:rPr>
        <w:t>O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RNE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PARK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3"/>
          <w:w w:val="100"/>
        </w:rPr>
        <w:t>W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A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 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6</w:t>
      </w:r>
      <w:r>
        <w:rPr>
          <w:rFonts w:ascii="Arial" w:hAnsi="Arial" w:cs="Arial" w:eastAsia="Arial"/>
          <w:sz w:val="18"/>
          <w:szCs w:val="18"/>
          <w:spacing w:val="1"/>
          <w:w w:val="100"/>
        </w:rPr>
        <w:t>0</w:t>
      </w:r>
      <w:r>
        <w:rPr>
          <w:rFonts w:ascii="Arial" w:hAnsi="Arial" w:cs="Arial" w:eastAsia="Arial"/>
          <w:sz w:val="18"/>
          <w:szCs w:val="18"/>
          <w:spacing w:val="-2"/>
          <w:w w:val="100"/>
        </w:rPr>
        <w:t>1</w:t>
      </w:r>
      <w:r>
        <w:rPr>
          <w:rFonts w:ascii="Arial" w:hAnsi="Arial" w:cs="Arial" w:eastAsia="Arial"/>
          <w:sz w:val="18"/>
          <w:szCs w:val="18"/>
          <w:spacing w:val="0"/>
          <w:w w:val="100"/>
        </w:rPr>
        <w:t>7</w:t>
      </w:r>
    </w:p>
    <w:sectPr>
      <w:pgMar w:header="0" w:footer="0" w:top="1560" w:bottom="280" w:left="1460" w:right="1500"/>
      <w:headerReference w:type="default" r:id="rId12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35.414108pt;width:49.06352pt;height:25.75808pt;mso-position-horizontal-relative:page;mso-position-vertical-relative:page;z-index:-1353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  <w:p>
                <w:pPr>
                  <w:spacing w:before="1" w:after="0" w:line="240" w:lineRule="auto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4.800964pt;margin-top:35.414108pt;width:8.13824pt;height:13.04pt;mso-position-horizontal-relative:page;mso-position-vertical-relative:page;z-index:-1352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556152pt;margin-top:35.414108pt;width:80.284644pt;height:13.04pt;mso-position-horizontal-relative:page;mso-position-vertical-relative:page;z-index:-1351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4"/>
                  </w:rPr>
                  <w:t>KE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35.414108pt;width:49.06352pt;height:25.75808pt;mso-position-horizontal-relative:page;mso-position-vertical-relative:page;z-index:-1350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  <w:p>
                <w:pPr>
                  <w:spacing w:before="1" w:after="0" w:line="240" w:lineRule="auto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00964pt;margin-top:35.414108pt;width:10.13824pt;height:13.04pt;mso-position-horizontal-relative:page;mso-position-vertical-relative:page;z-index:-1349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556152pt;margin-top:35.414108pt;width:80.284644pt;height:13.04pt;mso-position-horizontal-relative:page;mso-position-vertical-relative:page;z-index:-1348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4"/>
                  </w:rPr>
                  <w:t>KE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3.32547pt;width:59.032643pt;height:13.04pt;mso-position-horizontal-relative:page;mso-position-vertical-relative:page;z-index:-1347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8"/>
                  </w:rPr>
                  <w:t>Q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ues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8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834229pt;margin-top:73.32547pt;width:50.995522pt;height:13.04pt;mso-position-horizontal-relative:page;mso-position-vertical-relative:page;z-index:-1346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4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7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6"/>
                  </w:rPr>
                  <w:t>ar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ks)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35.414108pt;width:49.06352pt;height:25.75808pt;mso-position-horizontal-relative:page;mso-position-vertical-relative:page;z-index:-1345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  <w:p>
                <w:pPr>
                  <w:spacing w:before="1" w:after="0" w:line="240" w:lineRule="auto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00964pt;margin-top:35.414108pt;width:10.13824pt;height:13.04pt;mso-position-horizontal-relative:page;mso-position-vertical-relative:page;z-index:-1344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556152pt;margin-top:35.414108pt;width:80.284644pt;height:13.04pt;mso-position-horizontal-relative:page;mso-position-vertical-relative:page;z-index:-1343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4"/>
                  </w:rPr>
                  <w:t>KE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3.32547pt;width:59.032643pt;height:13.04pt;mso-position-horizontal-relative:page;mso-position-vertical-relative:page;z-index:-1342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8"/>
                  </w:rPr>
                  <w:t>Q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ues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8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4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834229pt;margin-top:73.32547pt;width:50.995522pt;height:13.04pt;mso-position-horizontal-relative:page;mso-position-vertical-relative:page;z-index:-1341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5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7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6"/>
                  </w:rPr>
                  <w:t>ar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ks)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35.414108pt;width:49.06352pt;height:25.75808pt;mso-position-horizontal-relative:page;mso-position-vertical-relative:page;z-index:-1340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  <w:p>
                <w:pPr>
                  <w:spacing w:before="1" w:after="0" w:line="240" w:lineRule="auto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3.800964pt;margin-top:35.414108pt;width:10.13824pt;height:13.04pt;mso-position-horizontal-relative:page;mso-position-vertical-relative:page;z-index:-1339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556152pt;margin-top:35.414108pt;width:80.284644pt;height:13.04pt;mso-position-horizontal-relative:page;mso-position-vertical-relative:page;z-index:-1338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4"/>
                  </w:rPr>
                  <w:t>KE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73.32547pt;width:59.032643pt;height:13.04pt;mso-position-horizontal-relative:page;mso-position-vertical-relative:page;z-index:-1337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8"/>
                  </w:rPr>
                  <w:t>Q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ues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2"/>
                    <w:w w:val="108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8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on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5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2.834229pt;margin-top:73.32547pt;width:50.995522pt;height:13.04pt;mso-position-horizontal-relative:page;mso-position-vertical-relative:page;z-index:-1336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(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6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7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6"/>
                  </w:rPr>
                  <w:t>ar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8"/>
                  </w:rPr>
                  <w:t>ks)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63.799999pt;margin-top:35.414108pt;width:49.06352pt;height:25.75808pt;mso-position-horizontal-relative:page;mso-position-vertical-relative:page;z-index:-1335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DES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N</w:t>
                </w:r>
              </w:p>
              <w:p>
                <w:pPr>
                  <w:spacing w:before="1" w:after="0" w:line="240" w:lineRule="auto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S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"/>
                    <w:w w:val="100"/>
                  </w:rPr>
                  <w:t>T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2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676636pt;margin-top:35.414108pt;width:16.232321pt;height:13.04pt;mso-position-horizontal-relative:page;mso-position-vertical-relative:page;z-index:-1334" type="#_x0000_t202" filled="f" stroked="f">
          <v:textbox inset="0,0,0,0">
            <w:txbxContent>
              <w:p>
                <w:pPr>
                  <w:spacing w:before="0" w:after="0" w:line="246" w:lineRule="exact"/>
                  <w:ind w:left="40" w:right="-20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3.556152pt;margin-top:35.414108pt;width:80.284644pt;height:13.04pt;mso-position-horizontal-relative:page;mso-position-vertical-relative:page;z-index:-1333" type="#_x0000_t202" filled="f" stroked="f">
          <v:textbox inset="0,0,0,0">
            <w:txbxContent>
              <w:p>
                <w:pPr>
                  <w:spacing w:before="0" w:after="0" w:line="246" w:lineRule="exact"/>
                  <w:ind w:left="20" w:right="-53"/>
                  <w:jc w:val="left"/>
                  <w:rPr>
                    <w:rFonts w:ascii="Arial" w:hAnsi="Arial" w:cs="Arial" w:eastAsia="Arial"/>
                    <w:sz w:val="22"/>
                    <w:szCs w:val="22"/>
                  </w:rPr>
                </w:pPr>
                <w:rPr/>
                <w:r>
                  <w:rPr>
                    <w:rFonts w:ascii="Arial" w:hAnsi="Arial" w:cs="Arial" w:eastAsia="Arial"/>
                    <w:sz w:val="22"/>
                    <w:szCs w:val="22"/>
                    <w:spacing w:val="3"/>
                    <w:w w:val="100"/>
                  </w:rPr>
                  <w:t>M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6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RK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1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26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-1"/>
                    <w:w w:val="104"/>
                  </w:rPr>
                  <w:t>KE</w:t>
                </w:r>
                <w:r>
                  <w:rPr>
                    <w:rFonts w:ascii="Arial" w:hAnsi="Arial" w:cs="Arial" w:eastAsia="Arial"/>
                    <w:sz w:val="22"/>
                    <w:szCs w:val="22"/>
                    <w:spacing w:val="0"/>
                    <w:w w:val="100"/>
                  </w:rPr>
                  <w:t>Y</w:t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header" Target="header5.xml"/><Relationship Id="rId12" Type="http://schemas.openxmlformats.org/officeDocument/2006/relationships/header" Target="header6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Tarrant, Kerry (Ms)</dc:creator>
  <dc:title> </dc:title>
  <dcterms:created xsi:type="dcterms:W3CDTF">2015-10-06T10:16:02Z</dcterms:created>
  <dcterms:modified xsi:type="dcterms:W3CDTF">2015-10-06T10:16:02Z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2012-11-29T00:00:00Z</vt:filetime>
  </property>
  <property fmtid="{D5CDD505-2E9C-101B-9397-08002B2CF9AE}" pid="3" name="LastSaved">
    <vt:filetime>2015-10-06T00:00:00Z</vt:filetime>
  </property>
</Properties>
</file>